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8A81" w14:textId="6F365E0E" w:rsidR="006D6F4A" w:rsidRPr="00CB2DC4" w:rsidRDefault="00902645" w:rsidP="00C579FA">
      <w:pPr>
        <w:jc w:val="center"/>
        <w:rPr>
          <w:rFonts w:asciiTheme="majorHAnsi" w:hAnsiTheme="majorHAnsi" w:cs="MV Boli"/>
          <w:b/>
          <w:bCs/>
          <w:sz w:val="28"/>
          <w:szCs w:val="28"/>
          <w:u w:val="single"/>
          <w:lang w:bidi="dv-MV"/>
        </w:rPr>
      </w:pPr>
      <w:bookmarkStart w:id="0" w:name="_Hlk16151288"/>
      <w:r w:rsidRPr="00CB2DC4">
        <w:rPr>
          <w:rFonts w:asciiTheme="majorHAnsi" w:hAnsiTheme="majorHAnsi" w:cs="MV Boli"/>
          <w:b/>
          <w:bCs/>
          <w:sz w:val="28"/>
          <w:szCs w:val="28"/>
          <w:u w:val="single"/>
          <w:lang w:bidi="dv-MV"/>
        </w:rPr>
        <w:t>FORM</w:t>
      </w:r>
      <w:r w:rsidR="00CB2DC4">
        <w:rPr>
          <w:rFonts w:asciiTheme="majorHAnsi" w:hAnsiTheme="majorHAnsi" w:cs="MV Boli"/>
          <w:b/>
          <w:bCs/>
          <w:sz w:val="28"/>
          <w:szCs w:val="28"/>
          <w:u w:val="single"/>
          <w:lang w:bidi="dv-MV"/>
        </w:rPr>
        <w:t xml:space="preserve"> </w:t>
      </w:r>
      <w:r w:rsidRPr="00CB2DC4">
        <w:rPr>
          <w:rFonts w:asciiTheme="majorHAnsi" w:hAnsiTheme="majorHAnsi" w:cs="MV Boli"/>
          <w:b/>
          <w:bCs/>
          <w:sz w:val="28"/>
          <w:szCs w:val="28"/>
          <w:u w:val="single"/>
          <w:lang w:bidi="dv-MV"/>
        </w:rPr>
        <w:t>1</w:t>
      </w:r>
      <w:r w:rsidR="00CB2DC4">
        <w:rPr>
          <w:rFonts w:asciiTheme="majorHAnsi" w:hAnsiTheme="majorHAnsi" w:cs="MV Boli"/>
          <w:b/>
          <w:bCs/>
          <w:sz w:val="28"/>
          <w:szCs w:val="28"/>
          <w:u w:val="single"/>
          <w:lang w:bidi="dv-MV"/>
        </w:rPr>
        <w:t xml:space="preserve">: </w:t>
      </w:r>
      <w:r w:rsidR="00F706F6" w:rsidRPr="00CB2DC4">
        <w:rPr>
          <w:rFonts w:asciiTheme="majorHAnsi" w:hAnsiTheme="majorHAnsi" w:cs="MV Boli"/>
          <w:b/>
          <w:bCs/>
          <w:sz w:val="28"/>
          <w:szCs w:val="28"/>
          <w:u w:val="single"/>
          <w:lang w:bidi="dv-MV"/>
        </w:rPr>
        <w:t xml:space="preserve">APPLICATION FOR </w:t>
      </w:r>
      <w:r w:rsidR="00CD6073">
        <w:rPr>
          <w:rFonts w:asciiTheme="majorHAnsi" w:hAnsiTheme="majorHAnsi" w:cs="MV Boli"/>
          <w:b/>
          <w:bCs/>
          <w:sz w:val="28"/>
          <w:szCs w:val="28"/>
          <w:u w:val="single"/>
          <w:lang w:bidi="dv-MV"/>
        </w:rPr>
        <w:t>VENDOR 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6"/>
        <w:gridCol w:w="6941"/>
      </w:tblGrid>
      <w:tr w:rsidR="00F706F6" w:rsidRPr="00CB2DC4" w14:paraId="48849E87" w14:textId="77777777" w:rsidTr="00AC2BD9">
        <w:trPr>
          <w:trHeight w:val="482"/>
        </w:trPr>
        <w:tc>
          <w:tcPr>
            <w:tcW w:w="2093" w:type="dxa"/>
            <w:vAlign w:val="center"/>
          </w:tcPr>
          <w:p w14:paraId="01D846E4" w14:textId="77777777" w:rsidR="00F706F6" w:rsidRPr="00CB2DC4" w:rsidRDefault="00F706F6" w:rsidP="00360E9A">
            <w:pPr>
              <w:jc w:val="center"/>
              <w:rPr>
                <w:rFonts w:asciiTheme="majorHAnsi" w:hAnsiTheme="majorHAnsi"/>
                <w:lang w:bidi="dv-MV"/>
              </w:rPr>
            </w:pPr>
            <w:r w:rsidRPr="00CB2DC4">
              <w:rPr>
                <w:rFonts w:asciiTheme="majorHAnsi" w:hAnsiTheme="majorHAnsi"/>
                <w:lang w:bidi="dv-MV"/>
              </w:rPr>
              <w:t>Project</w:t>
            </w:r>
          </w:p>
        </w:tc>
        <w:tc>
          <w:tcPr>
            <w:tcW w:w="7213" w:type="dxa"/>
            <w:vAlign w:val="center"/>
          </w:tcPr>
          <w:p w14:paraId="61244C01" w14:textId="2A5EB0FA" w:rsidR="00F706F6" w:rsidRPr="00CB2DC4" w:rsidRDefault="00F706F6" w:rsidP="00B0155B">
            <w:pPr>
              <w:rPr>
                <w:rFonts w:asciiTheme="majorHAnsi" w:hAnsiTheme="majorHAnsi" w:cstheme="minorHAnsi"/>
                <w:b/>
                <w:bCs/>
                <w:lang w:bidi="dv-MV"/>
              </w:rPr>
            </w:pPr>
          </w:p>
        </w:tc>
      </w:tr>
      <w:tr w:rsidR="00F706F6" w:rsidRPr="00CB2DC4" w14:paraId="2E579B56" w14:textId="77777777" w:rsidTr="00B0155B">
        <w:trPr>
          <w:trHeight w:val="428"/>
        </w:trPr>
        <w:tc>
          <w:tcPr>
            <w:tcW w:w="2093" w:type="dxa"/>
            <w:vAlign w:val="center"/>
          </w:tcPr>
          <w:p w14:paraId="22C27B8F" w14:textId="77777777" w:rsidR="00F706F6" w:rsidRPr="00CB2DC4" w:rsidRDefault="00F706F6" w:rsidP="00360E9A">
            <w:pPr>
              <w:jc w:val="center"/>
              <w:rPr>
                <w:rFonts w:asciiTheme="majorHAnsi" w:hAnsiTheme="majorHAnsi"/>
                <w:lang w:bidi="dv-MV"/>
              </w:rPr>
            </w:pPr>
            <w:r w:rsidRPr="00CB2DC4">
              <w:rPr>
                <w:rFonts w:asciiTheme="majorHAnsi" w:hAnsiTheme="majorHAnsi"/>
                <w:lang w:bidi="dv-MV"/>
              </w:rPr>
              <w:t>Announcement No.</w:t>
            </w:r>
          </w:p>
        </w:tc>
        <w:tc>
          <w:tcPr>
            <w:tcW w:w="7213" w:type="dxa"/>
            <w:vAlign w:val="center"/>
          </w:tcPr>
          <w:p w14:paraId="1A0AE09D" w14:textId="2D89CCA0" w:rsidR="00F706F6" w:rsidRPr="00CB2DC4" w:rsidRDefault="00F706F6" w:rsidP="00D134C0">
            <w:pPr>
              <w:rPr>
                <w:rFonts w:asciiTheme="majorHAnsi" w:hAnsiTheme="majorHAnsi" w:cs="MV Boli"/>
                <w:lang w:bidi="dv-MV"/>
              </w:rPr>
            </w:pPr>
          </w:p>
        </w:tc>
      </w:tr>
    </w:tbl>
    <w:tbl>
      <w:tblPr>
        <w:tblpPr w:leftFromText="180" w:rightFromText="180" w:vertAnchor="text" w:horzAnchor="margin" w:tblpY="175"/>
        <w:tblW w:w="5000" w:type="pct"/>
        <w:tblLook w:val="04A0" w:firstRow="1" w:lastRow="0" w:firstColumn="1" w:lastColumn="0" w:noHBand="0" w:noVBand="1"/>
      </w:tblPr>
      <w:tblGrid>
        <w:gridCol w:w="2826"/>
        <w:gridCol w:w="50"/>
        <w:gridCol w:w="406"/>
        <w:gridCol w:w="699"/>
        <w:gridCol w:w="1141"/>
        <w:gridCol w:w="342"/>
        <w:gridCol w:w="522"/>
        <w:gridCol w:w="1003"/>
        <w:gridCol w:w="2028"/>
      </w:tblGrid>
      <w:tr w:rsidR="00BC5266" w:rsidRPr="00CB2DC4" w14:paraId="264182AD" w14:textId="77777777" w:rsidTr="00D134C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E4633E4" w14:textId="5C941050" w:rsidR="00BC5266" w:rsidRPr="00CB2DC4" w:rsidRDefault="00CD6073" w:rsidP="00D134C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n-GB" w:eastAsia="en-GB"/>
              </w:rPr>
              <w:t>VENDOR</w:t>
            </w:r>
            <w:r w:rsidR="00BC5266" w:rsidRPr="00CB2DC4">
              <w:rPr>
                <w:rFonts w:asciiTheme="majorHAnsi" w:eastAsia="Times New Roman" w:hAnsiTheme="majorHAnsi" w:cs="Calibri"/>
                <w:b/>
                <w:bCs/>
                <w:color w:val="000000"/>
                <w:lang w:val="en-GB" w:eastAsia="en-GB"/>
              </w:rPr>
              <w:t xml:space="preserve"> INFORMATION FORM</w:t>
            </w:r>
          </w:p>
        </w:tc>
      </w:tr>
      <w:tr w:rsidR="00BC5266" w:rsidRPr="00CB2DC4" w14:paraId="53E6798A" w14:textId="77777777" w:rsidTr="00FC71AD">
        <w:trPr>
          <w:trHeight w:val="361"/>
        </w:trPr>
        <w:tc>
          <w:tcPr>
            <w:tcW w:w="15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0050" w14:textId="156DCCD5" w:rsidR="00BC5266" w:rsidRPr="00CB2DC4" w:rsidRDefault="00BC5266" w:rsidP="00D134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1. ENTITY TYPE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D242" w14:textId="77777777" w:rsidR="00BC5266" w:rsidRPr="00CB2DC4" w:rsidRDefault="006567E5" w:rsidP="00BC526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sdt>
              <w:sdtPr>
                <w:rPr>
                  <w:rFonts w:asciiTheme="majorHAnsi" w:eastAsia="Times New Roman" w:hAnsiTheme="majorHAnsi" w:cs="Calibri"/>
                  <w:color w:val="000000"/>
                  <w:lang w:val="en-GB" w:eastAsia="en-GB"/>
                </w:rPr>
                <w:id w:val="1860544006"/>
                <w14:checkbox>
                  <w14:checked w14:val="0"/>
                  <w14:checkedState w14:val="0052" w14:font="Wingdings 2"/>
                  <w14:uncheckedState w14:val="2610" w14:font="MS Mincho"/>
                </w14:checkbox>
              </w:sdtPr>
              <w:sdtEndPr/>
              <w:sdtContent>
                <w:r w:rsidR="00BC5266" w:rsidRPr="00CB2DC4">
                  <w:rPr>
                    <w:rFonts w:ascii="Segoe UI Symbol" w:eastAsia="MS Mincho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F59B" w14:textId="77777777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 xml:space="preserve">Sole proprietor </w:t>
            </w:r>
          </w:p>
        </w:tc>
        <w:tc>
          <w:tcPr>
            <w:tcW w:w="19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2E05" w14:textId="77777777" w:rsidR="00BC5266" w:rsidRPr="00FC71AD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FC71AD">
              <w:rPr>
                <w:rFonts w:asciiTheme="majorHAnsi" w:eastAsia="Times New Roman" w:hAnsiTheme="majorHAnsi" w:cs="Calibri"/>
                <w:color w:val="808080" w:themeColor="background1" w:themeShade="80"/>
                <w:sz w:val="18"/>
                <w:szCs w:val="18"/>
                <w:lang w:val="en-GB" w:eastAsia="en-GB"/>
              </w:rPr>
              <w:t>Only the types specified here are considered as business legal entities.</w:t>
            </w:r>
          </w:p>
        </w:tc>
      </w:tr>
      <w:tr w:rsidR="00BC5266" w:rsidRPr="00CB2DC4" w14:paraId="1CD0DAFA" w14:textId="77777777" w:rsidTr="00FC71AD">
        <w:trPr>
          <w:trHeight w:val="361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898F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1867" w14:textId="77777777" w:rsidR="00BC5266" w:rsidRPr="00CB2DC4" w:rsidRDefault="006567E5" w:rsidP="00BC526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sdt>
              <w:sdtPr>
                <w:rPr>
                  <w:rFonts w:asciiTheme="majorHAnsi" w:eastAsia="Times New Roman" w:hAnsiTheme="majorHAnsi" w:cs="Calibri"/>
                  <w:color w:val="000000"/>
                  <w:lang w:val="en-GB" w:eastAsia="en-GB"/>
                </w:rPr>
                <w:id w:val="-2074041368"/>
                <w14:checkbox>
                  <w14:checked w14:val="0"/>
                  <w14:checkedState w14:val="0052" w14:font="Wingdings 2"/>
                  <w14:uncheckedState w14:val="2610" w14:font="MS Mincho"/>
                </w14:checkbox>
              </w:sdtPr>
              <w:sdtEndPr/>
              <w:sdtContent>
                <w:r w:rsidR="00BC5266" w:rsidRPr="00CB2DC4">
                  <w:rPr>
                    <w:rFonts w:ascii="Segoe UI Symbol" w:eastAsia="MS Mincho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FF01" w14:textId="77777777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Company</w:t>
            </w:r>
          </w:p>
        </w:tc>
        <w:tc>
          <w:tcPr>
            <w:tcW w:w="1971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D687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color w:val="000000"/>
                <w:lang w:val="en-GB" w:eastAsia="en-GB"/>
              </w:rPr>
            </w:pPr>
          </w:p>
        </w:tc>
      </w:tr>
      <w:tr w:rsidR="00BC5266" w:rsidRPr="00CB2DC4" w14:paraId="284D6221" w14:textId="77777777" w:rsidTr="00FC71AD">
        <w:trPr>
          <w:trHeight w:val="361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6BCF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A682" w14:textId="77777777" w:rsidR="00BC5266" w:rsidRPr="00CB2DC4" w:rsidRDefault="006567E5" w:rsidP="00BC526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sdt>
              <w:sdtPr>
                <w:rPr>
                  <w:rFonts w:asciiTheme="majorHAnsi" w:eastAsia="Times New Roman" w:hAnsiTheme="majorHAnsi" w:cs="Calibri"/>
                  <w:color w:val="000000"/>
                  <w:lang w:val="en-GB" w:eastAsia="en-GB"/>
                </w:rPr>
                <w:id w:val="1270346440"/>
                <w14:checkbox>
                  <w14:checked w14:val="0"/>
                  <w14:checkedState w14:val="0052" w14:font="Wingdings 2"/>
                  <w14:uncheckedState w14:val="2610" w14:font="MS Mincho"/>
                </w14:checkbox>
              </w:sdtPr>
              <w:sdtEndPr/>
              <w:sdtContent>
                <w:r w:rsidR="00BC5266" w:rsidRPr="00CB2DC4">
                  <w:rPr>
                    <w:rFonts w:ascii="Segoe UI Symbol" w:eastAsia="MS Gothic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BFE9" w14:textId="77777777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Partnership</w:t>
            </w:r>
          </w:p>
        </w:tc>
        <w:tc>
          <w:tcPr>
            <w:tcW w:w="1971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430E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color w:val="000000"/>
                <w:lang w:val="en-GB" w:eastAsia="en-GB"/>
              </w:rPr>
            </w:pPr>
          </w:p>
        </w:tc>
      </w:tr>
      <w:tr w:rsidR="00BC5266" w:rsidRPr="00CB2DC4" w14:paraId="41946ACE" w14:textId="77777777" w:rsidTr="00FC71AD">
        <w:trPr>
          <w:trHeight w:val="347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5126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EB61" w14:textId="77777777" w:rsidR="00BC5266" w:rsidRPr="00CB2DC4" w:rsidRDefault="006567E5" w:rsidP="00BC526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sdt>
              <w:sdtPr>
                <w:rPr>
                  <w:rFonts w:asciiTheme="majorHAnsi" w:eastAsia="Times New Roman" w:hAnsiTheme="majorHAnsi" w:cs="Calibri"/>
                  <w:color w:val="000000"/>
                  <w:lang w:val="en-GB" w:eastAsia="en-GB"/>
                </w:rPr>
                <w:id w:val="1552805431"/>
                <w14:checkbox>
                  <w14:checked w14:val="0"/>
                  <w14:checkedState w14:val="0052" w14:font="Wingdings 2"/>
                  <w14:uncheckedState w14:val="2610" w14:font="MS Mincho"/>
                </w14:checkbox>
              </w:sdtPr>
              <w:sdtEndPr/>
              <w:sdtContent>
                <w:r w:rsidR="00BC5266" w:rsidRPr="00CB2DC4">
                  <w:rPr>
                    <w:rFonts w:ascii="Segoe UI Symbol" w:eastAsia="MS Gothic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DA82" w14:textId="77777777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Cooperative</w:t>
            </w:r>
          </w:p>
        </w:tc>
        <w:tc>
          <w:tcPr>
            <w:tcW w:w="1971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60D9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color w:val="000000"/>
                <w:lang w:val="en-GB" w:eastAsia="en-GB"/>
              </w:rPr>
            </w:pPr>
          </w:p>
        </w:tc>
      </w:tr>
      <w:tr w:rsidR="00BC5266" w:rsidRPr="00CB2DC4" w14:paraId="5B27F133" w14:textId="77777777" w:rsidTr="00FC71AD">
        <w:trPr>
          <w:trHeight w:val="524"/>
        </w:trPr>
        <w:tc>
          <w:tcPr>
            <w:tcW w:w="15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31FB" w14:textId="77777777" w:rsidR="00BC5266" w:rsidRPr="00CB2DC4" w:rsidRDefault="00BC5266" w:rsidP="00D134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 xml:space="preserve">2. REGISTRATION NO. </w:t>
            </w:r>
          </w:p>
        </w:tc>
        <w:tc>
          <w:tcPr>
            <w:tcW w:w="143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5F86" w14:textId="77777777" w:rsidR="00BC5266" w:rsidRPr="00CB2DC4" w:rsidRDefault="00BC5266" w:rsidP="00BC526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9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15C8A" w14:textId="77777777" w:rsidR="00BC5266" w:rsidRPr="00FC71AD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FC71AD">
              <w:rPr>
                <w:rFonts w:asciiTheme="majorHAnsi" w:eastAsia="Times New Roman" w:hAnsiTheme="majorHAnsi" w:cs="Calibri"/>
                <w:color w:val="808080" w:themeColor="background1" w:themeShade="80"/>
                <w:sz w:val="18"/>
                <w:szCs w:val="18"/>
                <w:lang w:val="en-GB" w:eastAsia="en-GB"/>
              </w:rPr>
              <w:t>Enter respective registration number.</w:t>
            </w:r>
          </w:p>
        </w:tc>
      </w:tr>
      <w:tr w:rsidR="00BC5266" w:rsidRPr="00CB2DC4" w14:paraId="7D7C8B54" w14:textId="77777777" w:rsidTr="00FC71AD">
        <w:trPr>
          <w:trHeight w:val="524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0DEA" w14:textId="77777777" w:rsidR="00BC5266" w:rsidRPr="00CB2DC4" w:rsidRDefault="00BC5266" w:rsidP="00D134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143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A26C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19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EFF7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596F7F64" w14:textId="77777777" w:rsidTr="00FC71AD">
        <w:trPr>
          <w:trHeight w:val="524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02FD" w14:textId="77777777" w:rsidR="00BC5266" w:rsidRPr="00CB2DC4" w:rsidRDefault="00BC5266" w:rsidP="00D134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143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65EB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19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E98D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62BF6677" w14:textId="77777777" w:rsidTr="00FC71AD">
        <w:trPr>
          <w:trHeight w:val="433"/>
        </w:trPr>
        <w:tc>
          <w:tcPr>
            <w:tcW w:w="1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D9EE1" w14:textId="2958F991" w:rsidR="00BC5266" w:rsidRPr="00CB2DC4" w:rsidRDefault="00582463" w:rsidP="00D134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3</w:t>
            </w:r>
            <w:r w:rsidR="00BC5266"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. GST NO.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4F09C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0B00BD37" w14:textId="77777777" w:rsidTr="00FC71AD">
        <w:trPr>
          <w:trHeight w:val="435"/>
        </w:trPr>
        <w:tc>
          <w:tcPr>
            <w:tcW w:w="1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BC3E" w14:textId="3E8AED00" w:rsidR="00BC5266" w:rsidRPr="00CB2DC4" w:rsidRDefault="00582463" w:rsidP="00D134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4</w:t>
            </w:r>
            <w:r w:rsidR="00BC5266"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 xml:space="preserve">. NAME OF </w:t>
            </w:r>
            <w:r w:rsidR="00CD6073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VENDOR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8EA1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D33D76" w:rsidRPr="00CB2DC4" w14:paraId="2E2382DC" w14:textId="77777777" w:rsidTr="00FC71AD">
        <w:trPr>
          <w:trHeight w:val="403"/>
        </w:trPr>
        <w:tc>
          <w:tcPr>
            <w:tcW w:w="1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8ADF" w14:textId="7DCAB134" w:rsidR="00BC5266" w:rsidRPr="00CB2DC4" w:rsidRDefault="00582463" w:rsidP="00D134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5</w:t>
            </w:r>
            <w:r w:rsidR="00BC5266"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 xml:space="preserve">. CONTACT NO. 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6713" w14:textId="77777777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 FIXED</w:t>
            </w:r>
          </w:p>
        </w:tc>
        <w:tc>
          <w:tcPr>
            <w:tcW w:w="1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2A7A" w14:textId="77777777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7DB5" w14:textId="77777777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MOBILE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7E77" w14:textId="77777777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</w:t>
            </w:r>
          </w:p>
        </w:tc>
      </w:tr>
      <w:tr w:rsidR="00BC5266" w:rsidRPr="00CB2DC4" w14:paraId="25043A43" w14:textId="77777777" w:rsidTr="00FC71AD">
        <w:trPr>
          <w:trHeight w:val="375"/>
        </w:trPr>
        <w:tc>
          <w:tcPr>
            <w:tcW w:w="1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ED6B" w14:textId="7D7B7A84" w:rsidR="00BC5266" w:rsidRPr="00CB2DC4" w:rsidRDefault="00582463" w:rsidP="00D134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6</w:t>
            </w:r>
            <w:r w:rsidR="00BC5266"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. EMAIL ADDRESS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DDE4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</w:t>
            </w:r>
          </w:p>
        </w:tc>
      </w:tr>
      <w:tr w:rsidR="00BC5266" w:rsidRPr="00CB2DC4" w14:paraId="1DAC336D" w14:textId="77777777" w:rsidTr="00FC71AD">
        <w:trPr>
          <w:trHeight w:val="524"/>
        </w:trPr>
        <w:tc>
          <w:tcPr>
            <w:tcW w:w="15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EC4A" w14:textId="098D9840" w:rsidR="00BC5266" w:rsidRPr="00CB2DC4" w:rsidRDefault="00582463" w:rsidP="00D134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7</w:t>
            </w:r>
            <w:r w:rsidR="00BC5266"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. FULL REGISTERED ADDRESS</w:t>
            </w:r>
          </w:p>
        </w:tc>
        <w:tc>
          <w:tcPr>
            <w:tcW w:w="340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A574" w14:textId="77777777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60322604" w14:textId="77777777" w:rsidTr="00FC71AD">
        <w:trPr>
          <w:trHeight w:val="524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9FBB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340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BF8C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34DB3A52" w14:textId="77777777" w:rsidTr="00FC71AD">
        <w:trPr>
          <w:trHeight w:val="556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3E37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340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D138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7E261479" w14:textId="77777777" w:rsidTr="00AC2BD9">
        <w:trPr>
          <w:trHeight w:val="509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219F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340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B5B1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299C3EB2" w14:textId="77777777" w:rsidTr="00FC71AD">
        <w:trPr>
          <w:trHeight w:val="47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EC699C" w14:textId="32313C30" w:rsidR="00BC5266" w:rsidRPr="00CB2DC4" w:rsidRDefault="00BC5266" w:rsidP="00CB2DC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b/>
                <w:bCs/>
                <w:color w:val="000000"/>
                <w:lang w:val="en-GB" w:eastAsia="en-GB"/>
              </w:rPr>
              <w:t>BUSINESS NAME</w:t>
            </w:r>
          </w:p>
        </w:tc>
      </w:tr>
      <w:tr w:rsidR="00BC5266" w:rsidRPr="00CB2DC4" w14:paraId="54EB93D5" w14:textId="77777777" w:rsidTr="00FC71AD">
        <w:trPr>
          <w:trHeight w:val="54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159F" w14:textId="5489D98B" w:rsidR="00BC5266" w:rsidRPr="00CB2DC4" w:rsidRDefault="00FC71AD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8</w:t>
            </w:r>
            <w:r w:rsidR="00BC5266"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.  REGISTERED NAME</w:t>
            </w:r>
          </w:p>
          <w:p w14:paraId="0941385A" w14:textId="77777777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343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8207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  <w:p w14:paraId="08581C44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  <w:p w14:paraId="37410863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65FFE769" w14:textId="77777777" w:rsidTr="00C579FA">
        <w:trPr>
          <w:trHeight w:val="37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93325C" w14:textId="77777777" w:rsidR="00BC5266" w:rsidRPr="00CB2DC4" w:rsidRDefault="00BC5266" w:rsidP="00CB2DC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b/>
                <w:bCs/>
                <w:color w:val="000000"/>
                <w:lang w:val="en-GB" w:eastAsia="en-GB"/>
              </w:rPr>
              <w:t>CONTACT PERSON</w:t>
            </w:r>
          </w:p>
        </w:tc>
      </w:tr>
      <w:tr w:rsidR="00BC5266" w:rsidRPr="00CB2DC4" w14:paraId="7DCAECAC" w14:textId="77777777" w:rsidTr="00FC71AD">
        <w:trPr>
          <w:trHeight w:val="490"/>
        </w:trPr>
        <w:tc>
          <w:tcPr>
            <w:tcW w:w="1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87E1" w14:textId="04CAD2B3" w:rsidR="00BC5266" w:rsidRPr="00CB2DC4" w:rsidRDefault="00FC71AD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9</w:t>
            </w:r>
            <w:r w:rsidR="00BC5266"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. NAME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8953" w14:textId="77777777" w:rsidR="00BC5266" w:rsidRPr="00CB2DC4" w:rsidRDefault="00BC5266" w:rsidP="00BC526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</w:t>
            </w:r>
          </w:p>
        </w:tc>
      </w:tr>
      <w:tr w:rsidR="00BC5266" w:rsidRPr="00CB2DC4" w14:paraId="4BAD79C5" w14:textId="77777777" w:rsidTr="00FC71AD">
        <w:trPr>
          <w:trHeight w:val="524"/>
        </w:trPr>
        <w:tc>
          <w:tcPr>
            <w:tcW w:w="15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732D" w14:textId="04E513D3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1</w:t>
            </w:r>
            <w:r w:rsidR="00FC71AD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0</w:t>
            </w: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. PERMANENT ADDRESS</w:t>
            </w:r>
          </w:p>
        </w:tc>
        <w:tc>
          <w:tcPr>
            <w:tcW w:w="340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6661" w14:textId="5B8000F2" w:rsidR="00FC71AD" w:rsidRPr="00FC71AD" w:rsidRDefault="00FC71AD" w:rsidP="00FC71AD">
            <w:pPr>
              <w:tabs>
                <w:tab w:val="left" w:pos="2436"/>
              </w:tabs>
              <w:rPr>
                <w:rFonts w:asciiTheme="majorHAnsi" w:eastAsia="Times New Roman" w:hAnsiTheme="majorHAnsi" w:cs="Calibri"/>
                <w:lang w:val="en-GB" w:eastAsia="en-GB"/>
              </w:rPr>
            </w:pPr>
          </w:p>
        </w:tc>
      </w:tr>
      <w:tr w:rsidR="00BC5266" w:rsidRPr="00CB2DC4" w14:paraId="72F86882" w14:textId="77777777" w:rsidTr="00FC71AD">
        <w:trPr>
          <w:trHeight w:val="524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4EEF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340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14E6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707144FC" w14:textId="77777777" w:rsidTr="00FC71AD">
        <w:trPr>
          <w:trHeight w:val="524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42D4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340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A5BF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020AC9D5" w14:textId="77777777" w:rsidTr="00AC2BD9">
        <w:trPr>
          <w:trHeight w:val="509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6504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340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32D5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48AF6997" w14:textId="77777777" w:rsidTr="00012975">
        <w:trPr>
          <w:trHeight w:val="553"/>
        </w:trPr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A98C" w14:textId="30B38A40" w:rsidR="00BC5266" w:rsidRPr="00CB2DC4" w:rsidRDefault="00BC5266" w:rsidP="00C579F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lastRenderedPageBreak/>
              <w:t>1</w:t>
            </w:r>
            <w:r w:rsidR="00FC71AD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1</w:t>
            </w: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. MOBILE NUMBER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5068" w14:textId="77777777" w:rsidR="00BC5266" w:rsidRPr="00CB2DC4" w:rsidRDefault="00BC5266" w:rsidP="00BC526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</w:t>
            </w:r>
          </w:p>
        </w:tc>
      </w:tr>
      <w:tr w:rsidR="00BC5266" w:rsidRPr="00CB2DC4" w14:paraId="37B7D618" w14:textId="77777777" w:rsidTr="00D33D76">
        <w:trPr>
          <w:trHeight w:val="524"/>
        </w:trPr>
        <w:tc>
          <w:tcPr>
            <w:tcW w:w="283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2AE75" w14:textId="5F25D315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13.</w:t>
            </w:r>
            <w:r w:rsidR="00C579FA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 xml:space="preserve"> </w:t>
            </w: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SIGNATURE</w:t>
            </w:r>
          </w:p>
        </w:tc>
        <w:tc>
          <w:tcPr>
            <w:tcW w:w="21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87DC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14.STAMP</w:t>
            </w:r>
          </w:p>
        </w:tc>
      </w:tr>
      <w:tr w:rsidR="00BC5266" w:rsidRPr="00CB2DC4" w14:paraId="046E015E" w14:textId="77777777" w:rsidTr="00D33D76">
        <w:trPr>
          <w:trHeight w:val="524"/>
        </w:trPr>
        <w:tc>
          <w:tcPr>
            <w:tcW w:w="283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2206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21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08B7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4CF747B4" w14:textId="77777777" w:rsidTr="00D33D76">
        <w:trPr>
          <w:trHeight w:val="524"/>
        </w:trPr>
        <w:tc>
          <w:tcPr>
            <w:tcW w:w="283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1F10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21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525B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</w:tbl>
    <w:p w14:paraId="50DA0A63" w14:textId="47253A1E" w:rsidR="004C1F4F" w:rsidRPr="00CB2DC4" w:rsidRDefault="004C1F4F" w:rsidP="00BC5266">
      <w:pPr>
        <w:spacing w:after="0"/>
        <w:rPr>
          <w:rFonts w:asciiTheme="majorHAnsi" w:hAnsiTheme="majorHAnsi" w:cs="MV Boli"/>
          <w:b/>
          <w:bCs/>
          <w:u w:val="single"/>
          <w:lang w:bidi="dv-MV"/>
        </w:rPr>
      </w:pPr>
    </w:p>
    <w:p w14:paraId="163C72EA" w14:textId="6AF2FAFA" w:rsidR="00F706F6" w:rsidRPr="00CB2DC4" w:rsidRDefault="004C1F4F" w:rsidP="004C1F4F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MV Boli"/>
          <w:b/>
          <w:bCs/>
          <w:u w:val="single"/>
          <w:lang w:bidi="dv-MV"/>
        </w:rPr>
      </w:pPr>
      <w:r w:rsidRPr="00CB2DC4">
        <w:rPr>
          <w:rFonts w:asciiTheme="majorHAnsi" w:hAnsiTheme="majorHAnsi" w:cs="MV Boli"/>
          <w:lang w:bidi="dv-MV"/>
        </w:rPr>
        <w:t xml:space="preserve">Provide Building / house names, floor, apartment </w:t>
      </w:r>
      <w:r w:rsidR="00E62804" w:rsidRPr="00CB2DC4">
        <w:rPr>
          <w:rFonts w:asciiTheme="majorHAnsi" w:hAnsiTheme="majorHAnsi" w:cs="MV Boli"/>
          <w:lang w:bidi="dv-MV"/>
        </w:rPr>
        <w:t>no.,</w:t>
      </w:r>
      <w:r w:rsidRPr="00CB2DC4">
        <w:rPr>
          <w:rFonts w:asciiTheme="majorHAnsi" w:hAnsiTheme="majorHAnsi" w:cs="MV Boli"/>
          <w:lang w:bidi="dv-MV"/>
        </w:rPr>
        <w:t xml:space="preserve"> road, atoll and island for address fields. </w:t>
      </w:r>
      <w:bookmarkEnd w:id="0"/>
    </w:p>
    <w:p w14:paraId="37927227" w14:textId="6340571C" w:rsidR="00BC5266" w:rsidRPr="00CB2DC4" w:rsidRDefault="00BC5266" w:rsidP="00BC5266">
      <w:pPr>
        <w:pStyle w:val="ListParagraph"/>
        <w:numPr>
          <w:ilvl w:val="0"/>
          <w:numId w:val="2"/>
        </w:numPr>
        <w:rPr>
          <w:rFonts w:asciiTheme="majorHAnsi" w:hAnsiTheme="majorHAnsi" w:cs="MV Boli"/>
          <w:b/>
          <w:bCs/>
          <w:u w:val="single"/>
          <w:lang w:bidi="dv-MV"/>
        </w:rPr>
      </w:pPr>
      <w:r w:rsidRPr="00CB2DC4">
        <w:rPr>
          <w:rFonts w:asciiTheme="majorHAnsi" w:hAnsiTheme="majorHAnsi" w:cs="MV Boli"/>
          <w:lang w:bidi="dv-MV"/>
        </w:rPr>
        <w:t>This form should be submitted with t</w:t>
      </w:r>
      <w:r w:rsidR="00CD6073">
        <w:rPr>
          <w:rFonts w:asciiTheme="majorHAnsi" w:hAnsiTheme="majorHAnsi" w:cs="MV Boli"/>
          <w:lang w:bidi="dv-MV"/>
        </w:rPr>
        <w:t>he</w:t>
      </w:r>
      <w:r w:rsidRPr="00CB2DC4">
        <w:rPr>
          <w:rFonts w:asciiTheme="majorHAnsi" w:hAnsiTheme="majorHAnsi" w:cs="MV Boli"/>
          <w:lang w:bidi="dv-MV"/>
        </w:rPr>
        <w:t xml:space="preserve"> proposals</w:t>
      </w:r>
    </w:p>
    <w:p w14:paraId="5118982A" w14:textId="046C55C8" w:rsidR="00BC5266" w:rsidRPr="00CB2DC4" w:rsidRDefault="00BC5266" w:rsidP="00BC5266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MV Boli"/>
          <w:b/>
          <w:bCs/>
          <w:u w:val="single"/>
          <w:lang w:bidi="dv-MV"/>
        </w:rPr>
      </w:pPr>
      <w:r w:rsidRPr="00CB2DC4">
        <w:rPr>
          <w:rFonts w:asciiTheme="majorHAnsi" w:hAnsiTheme="majorHAnsi" w:cs="MV Boli"/>
          <w:lang w:bidi="dv-MV"/>
        </w:rPr>
        <w:t>All fields are mandatory</w:t>
      </w:r>
    </w:p>
    <w:sectPr w:rsidR="00BC5266" w:rsidRPr="00CB2DC4" w:rsidSect="00AC2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5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2AA8" w14:textId="77777777" w:rsidR="006567E5" w:rsidRDefault="006567E5" w:rsidP="00453D02">
      <w:pPr>
        <w:spacing w:after="0" w:line="240" w:lineRule="auto"/>
      </w:pPr>
      <w:r>
        <w:separator/>
      </w:r>
    </w:p>
  </w:endnote>
  <w:endnote w:type="continuationSeparator" w:id="0">
    <w:p w14:paraId="64E2A6E6" w14:textId="77777777" w:rsidR="006567E5" w:rsidRDefault="006567E5" w:rsidP="0045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46665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F80F61" w14:textId="0CC7C0CA" w:rsidR="00FC71AD" w:rsidRDefault="00FC71AD" w:rsidP="00D3776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7D7B83" w14:textId="77777777" w:rsidR="00FC71AD" w:rsidRDefault="00FC71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4073" w14:textId="2AFA246A" w:rsidR="00AC2BD9" w:rsidRDefault="00AC2BD9">
    <w:pPr>
      <w:pStyle w:val="Foot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53C302" wp14:editId="212A4BF2">
              <wp:simplePos x="0" y="0"/>
              <wp:positionH relativeFrom="margin">
                <wp:posOffset>0</wp:posOffset>
              </wp:positionH>
              <wp:positionV relativeFrom="paragraph">
                <wp:posOffset>-199018</wp:posOffset>
              </wp:positionV>
              <wp:extent cx="5981700" cy="0"/>
              <wp:effectExtent l="38100" t="38100" r="76200" b="952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D49B9D" id="Straight Connector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5.65pt" to="471pt,-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id w:val="-1089232196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14:paraId="0358BCCE" w14:textId="77777777" w:rsidR="00FC71AD" w:rsidRDefault="00FC71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0891" w14:textId="77777777" w:rsidR="007C1AC5" w:rsidRDefault="007C1AC5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344ED8" wp14:editId="6CC197E5">
              <wp:simplePos x="0" y="0"/>
              <wp:positionH relativeFrom="column">
                <wp:posOffset>-510871</wp:posOffset>
              </wp:positionH>
              <wp:positionV relativeFrom="paragraph">
                <wp:posOffset>-515620</wp:posOffset>
              </wp:positionV>
              <wp:extent cx="6766560" cy="850789"/>
              <wp:effectExtent l="0" t="0" r="0" b="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6560" cy="8507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F35712" w14:textId="61C53861" w:rsidR="007C1AC5" w:rsidRDefault="007C1AC5" w:rsidP="00CE0444">
                          <w:pPr>
                            <w:pStyle w:val="Footer"/>
                            <w:jc w:val="center"/>
                          </w:pPr>
                        </w:p>
                        <w:p w14:paraId="496003C9" w14:textId="77777777" w:rsidR="007C1AC5" w:rsidRDefault="007C1AC5" w:rsidP="00CE044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344ED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0.25pt;margin-top:-40.6pt;width:532.8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" filled="f" stroked="f">
              <v:textbox>
                <w:txbxContent>
                  <w:p w14:paraId="23F35712" w14:textId="61C53861" w:rsidR="007C1AC5" w:rsidRDefault="007C1AC5" w:rsidP="00CE0444">
                    <w:pPr>
                      <w:pStyle w:val="Footer"/>
                      <w:jc w:val="center"/>
                    </w:pPr>
                  </w:p>
                  <w:p w14:paraId="496003C9" w14:textId="77777777" w:rsidR="007C1AC5" w:rsidRDefault="007C1AC5" w:rsidP="00CE044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8DE4" w14:textId="77777777" w:rsidR="006567E5" w:rsidRDefault="006567E5" w:rsidP="00453D02">
      <w:pPr>
        <w:spacing w:after="0" w:line="240" w:lineRule="auto"/>
      </w:pPr>
      <w:r>
        <w:separator/>
      </w:r>
    </w:p>
  </w:footnote>
  <w:footnote w:type="continuationSeparator" w:id="0">
    <w:p w14:paraId="11D392BA" w14:textId="77777777" w:rsidR="006567E5" w:rsidRDefault="006567E5" w:rsidP="00453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0307" w14:textId="77777777" w:rsidR="00854443" w:rsidRDefault="00854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1F2F" w14:textId="6B390611" w:rsidR="0034094C" w:rsidRDefault="0034094C">
    <w:pPr>
      <w:pStyle w:val="Header"/>
    </w:pPr>
  </w:p>
  <w:p w14:paraId="713A385D" w14:textId="05AAA4A7" w:rsidR="0034094C" w:rsidRDefault="00AC2BD9" w:rsidP="0034094C">
    <w:r w:rsidRPr="00907E55">
      <w:rPr>
        <w:noProof/>
      </w:rPr>
      <w:drawing>
        <wp:anchor distT="0" distB="0" distL="114300" distR="114300" simplePos="0" relativeHeight="251661824" behindDoc="1" locked="0" layoutInCell="1" allowOverlap="1" wp14:anchorId="582677F5" wp14:editId="1F1DA6DD">
          <wp:simplePos x="0" y="0"/>
          <wp:positionH relativeFrom="column">
            <wp:posOffset>-4620</wp:posOffset>
          </wp:positionH>
          <wp:positionV relativeFrom="paragraph">
            <wp:posOffset>100965</wp:posOffset>
          </wp:positionV>
          <wp:extent cx="1708920" cy="810260"/>
          <wp:effectExtent l="0" t="0" r="5715" b="8890"/>
          <wp:wrapNone/>
          <wp:docPr id="22" name="Picture 22" descr="Z:\COMMON SHARE [KEEP CLEAN]\SDFC\logo, letter head files\SDF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OMMON SHARE [KEEP CLEAN]\SDFC\logo, letter head files\SDFC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86" t="30624" r="20504" b="31509"/>
                  <a:stretch/>
                </pic:blipFill>
                <pic:spPr bwMode="auto">
                  <a:xfrm>
                    <a:off x="0" y="0"/>
                    <a:ext cx="170892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9FA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AF7AC21" wp14:editId="20F7ACAB">
              <wp:simplePos x="0" y="0"/>
              <wp:positionH relativeFrom="margin">
                <wp:posOffset>3777673</wp:posOffset>
              </wp:positionH>
              <wp:positionV relativeFrom="paragraph">
                <wp:posOffset>97674</wp:posOffset>
              </wp:positionV>
              <wp:extent cx="2066925" cy="812165"/>
              <wp:effectExtent l="0" t="0" r="9525" b="6985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812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38E583" w14:textId="77777777" w:rsidR="00C579FA" w:rsidRDefault="00C579FA" w:rsidP="00C579FA">
                          <w:pPr>
                            <w:spacing w:after="20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M. Kaneeru Villa, 2</w:t>
                          </w:r>
                          <w:r w:rsidRPr="00C579FA">
                            <w:rPr>
                              <w:color w:val="595959" w:themeColor="text1" w:themeTint="A6"/>
                              <w:sz w:val="20"/>
                              <w:szCs w:val="20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Floor</w:t>
                          </w:r>
                        </w:p>
                        <w:p w14:paraId="47C9C89A" w14:textId="665BFF6B" w:rsidR="00C579FA" w:rsidRPr="0034094C" w:rsidRDefault="00C579FA" w:rsidP="00C579FA">
                          <w:p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Orchid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Magu, Male’ 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20212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Republic of Maldives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Email: info@sdfc.mv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7AC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45pt;margin-top:7.7pt;width:162.75pt;height:63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" stroked="f">
              <v:textbox>
                <w:txbxContent>
                  <w:p w14:paraId="5E38E583" w14:textId="77777777" w:rsidR="00C579FA" w:rsidRDefault="00C579FA" w:rsidP="00C579FA">
                    <w:pPr>
                      <w:spacing w:after="20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M. Kaneeru Villa, 2</w:t>
                    </w:r>
                    <w:r w:rsidRPr="00C579FA">
                      <w:rPr>
                        <w:color w:val="595959" w:themeColor="text1" w:themeTint="A6"/>
                        <w:sz w:val="20"/>
                        <w:szCs w:val="20"/>
                        <w:vertAlign w:val="superscript"/>
                      </w:rPr>
                      <w:t>nd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Floor</w:t>
                    </w:r>
                  </w:p>
                  <w:p w14:paraId="47C9C89A" w14:textId="665BFF6B" w:rsidR="00C579FA" w:rsidRPr="0034094C" w:rsidRDefault="00C579FA" w:rsidP="00C579FA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Orchid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Magu, Male’ 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20212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Republic of Maldives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Email: info@sdfc.mv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19142E4" w14:textId="0E48896C" w:rsidR="0034094C" w:rsidRPr="00907E55" w:rsidRDefault="0034094C" w:rsidP="0034094C"/>
  <w:p w14:paraId="7DC967A4" w14:textId="07566AFC" w:rsidR="0034094C" w:rsidRPr="00907E55" w:rsidRDefault="0034094C" w:rsidP="0034094C"/>
  <w:p w14:paraId="1AEF3BFC" w14:textId="1953046A" w:rsidR="007C1AC5" w:rsidRPr="00620D92" w:rsidRDefault="00AC2BD9" w:rsidP="00620D92">
    <w:pPr>
      <w:pStyle w:val="Header"/>
      <w:jc w:val="center"/>
      <w:rPr>
        <w:sz w:val="2"/>
        <w:szCs w:val="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92318B" wp14:editId="423096D7">
              <wp:simplePos x="0" y="0"/>
              <wp:positionH relativeFrom="margin">
                <wp:posOffset>38100</wp:posOffset>
              </wp:positionH>
              <wp:positionV relativeFrom="paragraph">
                <wp:posOffset>204251</wp:posOffset>
              </wp:positionV>
              <wp:extent cx="5700548" cy="22334"/>
              <wp:effectExtent l="38100" t="38100" r="71755" b="9207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0548" cy="22334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EA43B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pt,16.1pt" to="451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9300" w14:textId="1B133F72" w:rsidR="0034094C" w:rsidRDefault="00C579FA" w:rsidP="0034094C"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299EB539" wp14:editId="46B738EA">
              <wp:simplePos x="0" y="0"/>
              <wp:positionH relativeFrom="margin">
                <wp:posOffset>4377459</wp:posOffset>
              </wp:positionH>
              <wp:positionV relativeFrom="paragraph">
                <wp:posOffset>102177</wp:posOffset>
              </wp:positionV>
              <wp:extent cx="2066925" cy="812165"/>
              <wp:effectExtent l="0" t="0" r="9525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812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B39F3A" w14:textId="5007FD1E" w:rsidR="00C579FA" w:rsidRDefault="00C579FA" w:rsidP="00C579FA">
                          <w:pPr>
                            <w:spacing w:after="20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M. Kaneeru Villa, 2</w:t>
                          </w:r>
                          <w:r w:rsidRPr="00C579FA">
                            <w:rPr>
                              <w:color w:val="595959" w:themeColor="text1" w:themeTint="A6"/>
                              <w:sz w:val="20"/>
                              <w:szCs w:val="20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Floor</w:t>
                          </w:r>
                        </w:p>
                        <w:p w14:paraId="21629555" w14:textId="4B433E23" w:rsidR="0034094C" w:rsidRPr="0034094C" w:rsidRDefault="00C579FA" w:rsidP="00C579FA">
                          <w:p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Orchid</w:t>
                          </w:r>
                          <w:r w:rsidR="0034094C"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Magu, Male’ 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20212</w:t>
                          </w:r>
                          <w:r w:rsidR="0034094C"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Republic of Maldives</w:t>
                          </w:r>
                          <w:r w:rsidR="0034094C"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Phone: +960 3306999</w:t>
                          </w:r>
                          <w:r w:rsidR="0034094C"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Email: info@sdfc.mv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EB53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4.7pt;margin-top:8.05pt;width:162.75pt;height:63.9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" stroked="f">
              <v:textbox>
                <w:txbxContent>
                  <w:p w14:paraId="6DB39F3A" w14:textId="5007FD1E" w:rsidR="00C579FA" w:rsidRDefault="00C579FA" w:rsidP="00C579FA">
                    <w:pPr>
                      <w:spacing w:after="20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M. Kaneeru Villa, 2</w:t>
                    </w:r>
                    <w:r w:rsidRPr="00C579FA">
                      <w:rPr>
                        <w:color w:val="595959" w:themeColor="text1" w:themeTint="A6"/>
                        <w:sz w:val="20"/>
                        <w:szCs w:val="20"/>
                        <w:vertAlign w:val="superscript"/>
                      </w:rPr>
                      <w:t>nd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Floor</w:t>
                    </w:r>
                  </w:p>
                  <w:p w14:paraId="21629555" w14:textId="4B433E23" w:rsidR="0034094C" w:rsidRPr="0034094C" w:rsidRDefault="00C579FA" w:rsidP="00C579FA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Orchid</w:t>
                    </w:r>
                    <w:r w:rsidR="0034094C"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Magu, Male’ 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20212</w:t>
                    </w:r>
                    <w:r w:rsidR="0034094C"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Republic of Maldives</w:t>
                    </w:r>
                    <w:r w:rsidR="0034094C"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Phone: +960 3306999</w:t>
                    </w:r>
                    <w:r w:rsidR="0034094C"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Email: info@sdfc.mv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4094C" w:rsidRPr="00907E55">
      <w:rPr>
        <w:noProof/>
      </w:rPr>
      <w:drawing>
        <wp:anchor distT="0" distB="0" distL="114300" distR="114300" simplePos="0" relativeHeight="251657728" behindDoc="1" locked="0" layoutInCell="1" allowOverlap="1" wp14:anchorId="7949612E" wp14:editId="4D35FC38">
          <wp:simplePos x="0" y="0"/>
          <wp:positionH relativeFrom="column">
            <wp:posOffset>-762000</wp:posOffset>
          </wp:positionH>
          <wp:positionV relativeFrom="paragraph">
            <wp:posOffset>90805</wp:posOffset>
          </wp:positionV>
          <wp:extent cx="1729009" cy="819785"/>
          <wp:effectExtent l="0" t="0" r="5080" b="0"/>
          <wp:wrapNone/>
          <wp:docPr id="23" name="Picture 23" descr="Z:\COMMON SHARE [KEEP CLEAN]\SDFC\logo, letter head files\SDF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OMMON SHARE [KEEP CLEAN]\SDFC\logo, letter head files\SDFC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86" t="30624" r="20504" b="31509"/>
                  <a:stretch/>
                </pic:blipFill>
                <pic:spPr bwMode="auto">
                  <a:xfrm>
                    <a:off x="0" y="0"/>
                    <a:ext cx="1733475" cy="821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9F5EE2" w14:textId="14A9EADC" w:rsidR="0034094C" w:rsidRPr="00907E55" w:rsidRDefault="0034094C" w:rsidP="0034094C"/>
  <w:p w14:paraId="62B01942" w14:textId="77777777" w:rsidR="0034094C" w:rsidRPr="00907E55" w:rsidRDefault="0034094C" w:rsidP="0034094C"/>
  <w:p w14:paraId="4857AC4D" w14:textId="7C862FD8" w:rsidR="007C1AC5" w:rsidRPr="00620D92" w:rsidRDefault="00620D92" w:rsidP="00620D92">
    <w:pPr>
      <w:tabs>
        <w:tab w:val="left" w:pos="1470"/>
      </w:tabs>
      <w:rPr>
        <w:sz w:val="2"/>
        <w:szCs w:val="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05CF4"/>
    <w:multiLevelType w:val="hybridMultilevel"/>
    <w:tmpl w:val="A73E622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90217F8"/>
    <w:multiLevelType w:val="hybridMultilevel"/>
    <w:tmpl w:val="8ECE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054071">
    <w:abstractNumId w:val="0"/>
  </w:num>
  <w:num w:numId="2" w16cid:durableId="1443766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F6"/>
    <w:rsid w:val="00012975"/>
    <w:rsid w:val="000148CB"/>
    <w:rsid w:val="00050122"/>
    <w:rsid w:val="00060418"/>
    <w:rsid w:val="000625D4"/>
    <w:rsid w:val="0007477F"/>
    <w:rsid w:val="000C2DE1"/>
    <w:rsid w:val="001106E6"/>
    <w:rsid w:val="00150DE9"/>
    <w:rsid w:val="00161064"/>
    <w:rsid w:val="00163BB6"/>
    <w:rsid w:val="00171181"/>
    <w:rsid w:val="00194E3F"/>
    <w:rsid w:val="00196491"/>
    <w:rsid w:val="001D5CED"/>
    <w:rsid w:val="002241C3"/>
    <w:rsid w:val="00241E1A"/>
    <w:rsid w:val="00277DC6"/>
    <w:rsid w:val="002A022B"/>
    <w:rsid w:val="0034094C"/>
    <w:rsid w:val="00342D44"/>
    <w:rsid w:val="00360E9A"/>
    <w:rsid w:val="003658AF"/>
    <w:rsid w:val="0038383B"/>
    <w:rsid w:val="003B58BA"/>
    <w:rsid w:val="003D2BB9"/>
    <w:rsid w:val="00424CEF"/>
    <w:rsid w:val="00453D02"/>
    <w:rsid w:val="00464B05"/>
    <w:rsid w:val="004B18F1"/>
    <w:rsid w:val="004C1F4F"/>
    <w:rsid w:val="00522507"/>
    <w:rsid w:val="00534BA7"/>
    <w:rsid w:val="005522DC"/>
    <w:rsid w:val="0056089A"/>
    <w:rsid w:val="00577B07"/>
    <w:rsid w:val="00582463"/>
    <w:rsid w:val="005B46E0"/>
    <w:rsid w:val="005F799F"/>
    <w:rsid w:val="00620D92"/>
    <w:rsid w:val="00644F2B"/>
    <w:rsid w:val="00656293"/>
    <w:rsid w:val="006567E5"/>
    <w:rsid w:val="00657187"/>
    <w:rsid w:val="00667016"/>
    <w:rsid w:val="006913F7"/>
    <w:rsid w:val="006A1340"/>
    <w:rsid w:val="006A136F"/>
    <w:rsid w:val="006D6F4A"/>
    <w:rsid w:val="006D7EFA"/>
    <w:rsid w:val="00705077"/>
    <w:rsid w:val="00766883"/>
    <w:rsid w:val="007912D5"/>
    <w:rsid w:val="007C1AC5"/>
    <w:rsid w:val="00823D5E"/>
    <w:rsid w:val="008342DC"/>
    <w:rsid w:val="00854443"/>
    <w:rsid w:val="00891D3F"/>
    <w:rsid w:val="008C0D7B"/>
    <w:rsid w:val="008E60E2"/>
    <w:rsid w:val="008F76AB"/>
    <w:rsid w:val="00902645"/>
    <w:rsid w:val="00906385"/>
    <w:rsid w:val="00932EEA"/>
    <w:rsid w:val="0094291F"/>
    <w:rsid w:val="00944CDF"/>
    <w:rsid w:val="0096636F"/>
    <w:rsid w:val="009F230C"/>
    <w:rsid w:val="00A47BDA"/>
    <w:rsid w:val="00AC2BD9"/>
    <w:rsid w:val="00AC7D2C"/>
    <w:rsid w:val="00AE04D1"/>
    <w:rsid w:val="00B0155B"/>
    <w:rsid w:val="00B309CF"/>
    <w:rsid w:val="00B959B3"/>
    <w:rsid w:val="00BB08D4"/>
    <w:rsid w:val="00BB5F4A"/>
    <w:rsid w:val="00BC5266"/>
    <w:rsid w:val="00BD3169"/>
    <w:rsid w:val="00C20A53"/>
    <w:rsid w:val="00C579FA"/>
    <w:rsid w:val="00CB2DC4"/>
    <w:rsid w:val="00CD6073"/>
    <w:rsid w:val="00CE0444"/>
    <w:rsid w:val="00D134C0"/>
    <w:rsid w:val="00D31F19"/>
    <w:rsid w:val="00D33D76"/>
    <w:rsid w:val="00D46BC0"/>
    <w:rsid w:val="00D9046B"/>
    <w:rsid w:val="00D925E1"/>
    <w:rsid w:val="00DA6D21"/>
    <w:rsid w:val="00DB67C8"/>
    <w:rsid w:val="00DC793C"/>
    <w:rsid w:val="00E15768"/>
    <w:rsid w:val="00E3591E"/>
    <w:rsid w:val="00E45D11"/>
    <w:rsid w:val="00E62804"/>
    <w:rsid w:val="00E9357C"/>
    <w:rsid w:val="00EA172D"/>
    <w:rsid w:val="00ED7A0E"/>
    <w:rsid w:val="00EE1A8C"/>
    <w:rsid w:val="00F706F6"/>
    <w:rsid w:val="00F77C0D"/>
    <w:rsid w:val="00FA7B08"/>
    <w:rsid w:val="00FB63C4"/>
    <w:rsid w:val="00FC019F"/>
    <w:rsid w:val="00FC71AD"/>
    <w:rsid w:val="00FD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DD8C0"/>
  <w15:docId w15:val="{B78D97D7-D334-4543-8880-2941710A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D02"/>
  </w:style>
  <w:style w:type="paragraph" w:styleId="Footer">
    <w:name w:val="footer"/>
    <w:basedOn w:val="Normal"/>
    <w:link w:val="FooterChar"/>
    <w:uiPriority w:val="99"/>
    <w:unhideWhenUsed/>
    <w:rsid w:val="00453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D02"/>
  </w:style>
  <w:style w:type="paragraph" w:styleId="BalloonText">
    <w:name w:val="Balloon Text"/>
    <w:basedOn w:val="Normal"/>
    <w:link w:val="BalloonTextChar"/>
    <w:uiPriority w:val="99"/>
    <w:semiHidden/>
    <w:unhideWhenUsed/>
    <w:rsid w:val="0045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3D02"/>
    <w:rPr>
      <w:color w:val="808080"/>
    </w:rPr>
  </w:style>
  <w:style w:type="table" w:styleId="TableGrid">
    <w:name w:val="Table Grid"/>
    <w:basedOn w:val="TableNormal"/>
    <w:uiPriority w:val="59"/>
    <w:rsid w:val="0045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1AC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C1A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02645"/>
  </w:style>
  <w:style w:type="character" w:customStyle="1" w:styleId="field">
    <w:name w:val="field"/>
    <w:basedOn w:val="DefaultParagraphFont"/>
    <w:rsid w:val="00522507"/>
  </w:style>
  <w:style w:type="character" w:customStyle="1" w:styleId="changecolor">
    <w:name w:val="changecolor"/>
    <w:basedOn w:val="DefaultParagraphFont"/>
    <w:rsid w:val="00150DE9"/>
  </w:style>
  <w:style w:type="character" w:styleId="PageNumber">
    <w:name w:val="page number"/>
    <w:basedOn w:val="DefaultParagraphFont"/>
    <w:uiPriority w:val="99"/>
    <w:semiHidden/>
    <w:unhideWhenUsed/>
    <w:rsid w:val="00FC7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nath.maleela\Desktop\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0DBA-1AEC-4D96-BF33-C1156E2B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TEMPLATE.dotx</Template>
  <TotalTime>2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Aminath Maleela</dc:creator>
  <cp:lastModifiedBy>Adam Azim</cp:lastModifiedBy>
  <cp:revision>8</cp:revision>
  <cp:lastPrinted>2017-04-24T03:49:00Z</cp:lastPrinted>
  <dcterms:created xsi:type="dcterms:W3CDTF">2022-05-17T09:54:00Z</dcterms:created>
  <dcterms:modified xsi:type="dcterms:W3CDTF">2023-09-03T11:32:00Z</dcterms:modified>
</cp:coreProperties>
</file>